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344FB" w14:textId="036E1F0B" w:rsidR="00155483" w:rsidRDefault="00155483" w:rsidP="00155483">
      <w:pPr>
        <w:jc w:val="center"/>
        <w:rPr>
          <w:b/>
          <w:sz w:val="44"/>
          <w:szCs w:val="44"/>
        </w:rPr>
      </w:pPr>
      <w:r w:rsidRPr="007E7384">
        <w:rPr>
          <w:b/>
          <w:sz w:val="44"/>
          <w:szCs w:val="44"/>
        </w:rPr>
        <w:t>ADHESION A LA MISS</w:t>
      </w:r>
      <w:r>
        <w:rPr>
          <w:b/>
          <w:sz w:val="44"/>
          <w:szCs w:val="44"/>
        </w:rPr>
        <w:t>ION</w:t>
      </w:r>
    </w:p>
    <w:p w14:paraId="03E9FAC6" w14:textId="532EB152" w:rsidR="00155483" w:rsidRDefault="00155483" w:rsidP="00155483">
      <w:pPr>
        <w:jc w:val="center"/>
        <w:rPr>
          <w:b/>
          <w:sz w:val="44"/>
          <w:szCs w:val="44"/>
        </w:rPr>
      </w:pPr>
      <w:r w:rsidRPr="00155483">
        <w:rPr>
          <w:b/>
          <w:sz w:val="44"/>
          <w:szCs w:val="44"/>
        </w:rPr>
        <w:t xml:space="preserve">RÉFÉRENT DÉONTOLOGUE </w:t>
      </w:r>
      <w:r>
        <w:rPr>
          <w:b/>
          <w:sz w:val="44"/>
          <w:szCs w:val="44"/>
        </w:rPr>
        <w:t xml:space="preserve">DU CDG31 </w:t>
      </w:r>
    </w:p>
    <w:p w14:paraId="42462A24" w14:textId="77777777" w:rsidR="00155483" w:rsidRDefault="00155483" w:rsidP="00155483">
      <w:pPr>
        <w:jc w:val="center"/>
        <w:rPr>
          <w:b/>
          <w:sz w:val="44"/>
          <w:szCs w:val="44"/>
        </w:rPr>
      </w:pPr>
    </w:p>
    <w:p w14:paraId="18CB77FE" w14:textId="77777777" w:rsidR="00155483" w:rsidRDefault="00155483" w:rsidP="00155483">
      <w:pPr>
        <w:jc w:val="center"/>
        <w:rPr>
          <w:b/>
          <w:sz w:val="44"/>
          <w:szCs w:val="44"/>
        </w:rPr>
      </w:pPr>
    </w:p>
    <w:p w14:paraId="50C71C6C" w14:textId="51656601" w:rsidR="00155483" w:rsidRPr="006A4E22" w:rsidRDefault="00155483" w:rsidP="00155483">
      <w:pPr>
        <w:jc w:val="center"/>
        <w:rPr>
          <w:b/>
          <w:color w:val="FF0000"/>
          <w:sz w:val="44"/>
          <w:szCs w:val="44"/>
        </w:rPr>
      </w:pPr>
      <w:r w:rsidRPr="006A4E22">
        <w:rPr>
          <w:b/>
          <w:color w:val="FF0000"/>
          <w:sz w:val="44"/>
          <w:szCs w:val="44"/>
        </w:rPr>
        <w:t>Modèle de délibération pour les collectivités et établissements publics non affiliés au CDG31</w:t>
      </w:r>
      <w:r>
        <w:rPr>
          <w:b/>
          <w:color w:val="FF0000"/>
          <w:sz w:val="44"/>
          <w:szCs w:val="44"/>
        </w:rPr>
        <w:t xml:space="preserve"> et non adhérents à </w:t>
      </w:r>
      <w:r w:rsidRPr="00B25864">
        <w:rPr>
          <w:b/>
          <w:color w:val="FF0000"/>
          <w:sz w:val="44"/>
          <w:szCs w:val="44"/>
        </w:rPr>
        <w:t>l’ensemble de missions prévues à l’article L 452-</w:t>
      </w:r>
      <w:r w:rsidR="00764611">
        <w:rPr>
          <w:b/>
          <w:color w:val="FF0000"/>
          <w:sz w:val="44"/>
          <w:szCs w:val="44"/>
        </w:rPr>
        <w:t>3</w:t>
      </w:r>
      <w:r w:rsidRPr="00B25864">
        <w:rPr>
          <w:b/>
          <w:color w:val="FF0000"/>
          <w:sz w:val="44"/>
          <w:szCs w:val="44"/>
        </w:rPr>
        <w:t>9</w:t>
      </w:r>
      <w:r>
        <w:rPr>
          <w:b/>
          <w:color w:val="FF0000"/>
          <w:sz w:val="44"/>
          <w:szCs w:val="44"/>
        </w:rPr>
        <w:t xml:space="preserve"> du CGFP</w:t>
      </w:r>
    </w:p>
    <w:p w14:paraId="019A2A37" w14:textId="77777777" w:rsidR="00155483" w:rsidRDefault="00155483" w:rsidP="00155483">
      <w:pPr>
        <w:jc w:val="center"/>
        <w:rPr>
          <w:b/>
          <w:sz w:val="44"/>
          <w:szCs w:val="44"/>
        </w:rPr>
      </w:pPr>
    </w:p>
    <w:p w14:paraId="12521E54" w14:textId="77777777" w:rsidR="00155483" w:rsidRDefault="00155483" w:rsidP="00155483">
      <w:pPr>
        <w:jc w:val="center"/>
        <w:rPr>
          <w:b/>
          <w:sz w:val="44"/>
          <w:szCs w:val="44"/>
        </w:rPr>
      </w:pPr>
    </w:p>
    <w:p w14:paraId="736245A5" w14:textId="77777777" w:rsidR="00155483" w:rsidRPr="007E7384" w:rsidRDefault="00155483" w:rsidP="00155483">
      <w:pPr>
        <w:jc w:val="center"/>
        <w:rPr>
          <w:b/>
          <w:sz w:val="44"/>
          <w:szCs w:val="44"/>
        </w:rPr>
      </w:pPr>
      <w:r>
        <w:rPr>
          <w:b/>
          <w:sz w:val="44"/>
          <w:szCs w:val="44"/>
        </w:rPr>
        <w:t>Janvier 2024</w:t>
      </w:r>
    </w:p>
    <w:p w14:paraId="791B4109" w14:textId="1C16BB13" w:rsidR="00155483" w:rsidRDefault="00155483">
      <w:pPr>
        <w:spacing w:after="200" w:line="276" w:lineRule="auto"/>
      </w:pPr>
    </w:p>
    <w:p w14:paraId="548488FB" w14:textId="4155878E" w:rsidR="00155483" w:rsidRDefault="00155483">
      <w:pPr>
        <w:spacing w:after="200" w:line="276" w:lineRule="auto"/>
      </w:pPr>
      <w:r>
        <w:br w:type="page"/>
      </w:r>
    </w:p>
    <w:p w14:paraId="7B87EC35" w14:textId="61D21FD0" w:rsidR="003F1B2A" w:rsidRPr="00C06B53" w:rsidRDefault="00155483" w:rsidP="003F1B2A">
      <w:pPr>
        <w:jc w:val="both"/>
      </w:pPr>
      <w:r w:rsidRPr="00234BFB">
        <w:rPr>
          <w:color w:val="000000" w:themeColor="text1"/>
          <w:highlight w:val="yellow"/>
        </w:rPr>
        <w:lastRenderedPageBreak/>
        <w:t>Le Maire/Le Président</w:t>
      </w:r>
      <w:r>
        <w:rPr>
          <w:color w:val="000000" w:themeColor="text1"/>
        </w:rPr>
        <w:t xml:space="preserve"> </w:t>
      </w:r>
      <w:r w:rsidR="003F1B2A" w:rsidRPr="00C06B53">
        <w:t xml:space="preserve">informe l’Assemblée que la </w:t>
      </w:r>
      <w:r w:rsidR="003F1B2A">
        <w:t xml:space="preserve">loi n° 2016-483 du 20 avril 2016 donne le droit aux agents publics de consulter un référent déontologue. Le décret n° 2017-519 du 10 avril 2017 oblige, corrélativement, les collectivités territoriales à désigner un référent déontologue. </w:t>
      </w:r>
    </w:p>
    <w:p w14:paraId="287DA418" w14:textId="77777777" w:rsidR="003F1B2A" w:rsidRPr="00C06B53" w:rsidRDefault="003F1B2A" w:rsidP="003F1B2A">
      <w:pPr>
        <w:jc w:val="both"/>
      </w:pPr>
    </w:p>
    <w:p w14:paraId="770CE37D" w14:textId="77777777" w:rsidR="003F1B2A" w:rsidRPr="00C06B53" w:rsidRDefault="003F1B2A" w:rsidP="003F1B2A">
      <w:pPr>
        <w:jc w:val="both"/>
      </w:pPr>
      <w:r w:rsidRPr="00C06B53">
        <w:t>Le CDG31 a mis en place, depuis le 1</w:t>
      </w:r>
      <w:r w:rsidRPr="00C06B53">
        <w:rPr>
          <w:vertAlign w:val="superscript"/>
        </w:rPr>
        <w:t>er</w:t>
      </w:r>
      <w:r w:rsidRPr="00C06B53">
        <w:t xml:space="preserve"> avril 2019, la fonction de référent déontologue, à destination des collectivités et établissements publics affiliés ou adhérents au socle de missions Article 23 IV de la loi n° 84-53, dans le cadre de ses missions obligatoires et à destination des collectivités et établissements publics n’entrant pas dans les deux catégories précitées, sous réserve d’une adhésion à ce service de manière expresse.</w:t>
      </w:r>
    </w:p>
    <w:p w14:paraId="44802A25" w14:textId="77777777" w:rsidR="003F1B2A" w:rsidRDefault="003F1B2A" w:rsidP="003F1B2A">
      <w:pPr>
        <w:jc w:val="both"/>
      </w:pPr>
    </w:p>
    <w:p w14:paraId="03DDB17A" w14:textId="77777777" w:rsidR="003F1B2A" w:rsidRPr="00C06B53" w:rsidRDefault="003F1B2A" w:rsidP="003F1B2A">
      <w:pPr>
        <w:jc w:val="both"/>
      </w:pPr>
      <w:r w:rsidRPr="00C06B53">
        <w:t>Ce</w:t>
      </w:r>
      <w:r>
        <w:t>tte fonction de référent déontologue</w:t>
      </w:r>
      <w:r w:rsidRPr="00C06B53">
        <w:t xml:space="preserve"> </w:t>
      </w:r>
      <w:r>
        <w:t xml:space="preserve">est confiée par le CDG31 à </w:t>
      </w:r>
      <w:r w:rsidRPr="00C06B53">
        <w:t xml:space="preserve">Monsieur Claude Beaufils, administrateur territorial à la retraite, ancien conseiller à la Chambre régionale des comptes. Cette mission peut permettre aux agents de recourir aux services du référent </w:t>
      </w:r>
      <w:r>
        <w:t xml:space="preserve">déontologue, </w:t>
      </w:r>
      <w:r w:rsidRPr="00C06B53">
        <w:t>qui pourra émettre à leur intention un avis consultatif sur tout</w:t>
      </w:r>
      <w:r>
        <w:t>es questions relatives au « bloc de déontologie », tel que défini par les textes précités</w:t>
      </w:r>
      <w:r w:rsidRPr="00C06B53">
        <w:t xml:space="preserve">. </w:t>
      </w:r>
    </w:p>
    <w:p w14:paraId="6AEE353D" w14:textId="77777777" w:rsidR="003F1B2A" w:rsidRDefault="003F1B2A" w:rsidP="003F1B2A">
      <w:pPr>
        <w:jc w:val="both"/>
        <w:rPr>
          <w:color w:val="1F497D"/>
        </w:rPr>
      </w:pPr>
    </w:p>
    <w:p w14:paraId="4F7D4D89" w14:textId="50D64A0C" w:rsidR="003F1B2A" w:rsidRPr="00C06B53" w:rsidRDefault="00155483" w:rsidP="003F1B2A">
      <w:pPr>
        <w:jc w:val="both"/>
      </w:pPr>
      <w:r w:rsidRPr="00234BFB">
        <w:rPr>
          <w:color w:val="000000" w:themeColor="text1"/>
          <w:highlight w:val="yellow"/>
        </w:rPr>
        <w:t>Le Maire/Le Président</w:t>
      </w:r>
      <w:r>
        <w:rPr>
          <w:color w:val="000000" w:themeColor="text1"/>
        </w:rPr>
        <w:t xml:space="preserve"> </w:t>
      </w:r>
      <w:r w:rsidR="003F1B2A">
        <w:t xml:space="preserve">indique que, bien que non affilié au CDG31 ni adhérent </w:t>
      </w:r>
      <w:r w:rsidR="00A36B4D">
        <w:t>à l’ensemble de missions art. L 452-39 du Code Général de la Fonction Publique (CGFP)</w:t>
      </w:r>
      <w:r w:rsidR="003F1B2A">
        <w:t xml:space="preserve"> </w:t>
      </w:r>
      <w:r w:rsidR="003F1B2A" w:rsidRPr="00C06B53">
        <w:rPr>
          <w:i/>
          <w:iCs/>
        </w:rPr>
        <w:t xml:space="preserve">la structure </w:t>
      </w:r>
      <w:r w:rsidR="003F1B2A">
        <w:rPr>
          <w:i/>
          <w:iCs/>
        </w:rPr>
        <w:t xml:space="preserve">peut </w:t>
      </w:r>
      <w:r w:rsidR="003F1B2A">
        <w:t>adhérer à la</w:t>
      </w:r>
      <w:r w:rsidR="003F1B2A" w:rsidRPr="00C06B53">
        <w:t xml:space="preserve"> mission Référent Déontologue et </w:t>
      </w:r>
      <w:r w:rsidR="003F1B2A">
        <w:t xml:space="preserve">ainsi </w:t>
      </w:r>
      <w:r w:rsidR="003F1B2A" w:rsidRPr="00C06B53">
        <w:t xml:space="preserve">permettre à </w:t>
      </w:r>
      <w:r w:rsidR="003F1B2A">
        <w:t>ses agents de bénéficier des services du référent déontologue</w:t>
      </w:r>
      <w:r w:rsidR="003F1B2A" w:rsidRPr="00C06B53">
        <w:t xml:space="preserve">. </w:t>
      </w:r>
    </w:p>
    <w:p w14:paraId="64F87D1D" w14:textId="0C0AC18C" w:rsidR="00155483" w:rsidRDefault="003F1B2A" w:rsidP="00155483">
      <w:pPr>
        <w:jc w:val="both"/>
        <w:rPr>
          <w:color w:val="000000" w:themeColor="text1"/>
        </w:rPr>
      </w:pPr>
      <w:r>
        <w:t>C</w:t>
      </w:r>
      <w:r w:rsidRPr="00C06B53">
        <w:t xml:space="preserve">et accès est </w:t>
      </w:r>
      <w:r w:rsidR="00155483" w:rsidRPr="00710B84">
        <w:rPr>
          <w:color w:val="000000" w:themeColor="text1"/>
        </w:rPr>
        <w:t>conditionné à une adhésion annuelle de la structure à ce service d’un montant correspondant au produit du nombre d’agents fonctionnaires (titulaires et sta</w:t>
      </w:r>
      <w:r w:rsidR="00155483">
        <w:rPr>
          <w:color w:val="000000" w:themeColor="text1"/>
        </w:rPr>
        <w:t>giaires) et contractuels de la c</w:t>
      </w:r>
      <w:r w:rsidR="00155483" w:rsidRPr="00710B84">
        <w:rPr>
          <w:color w:val="000000" w:themeColor="text1"/>
        </w:rPr>
        <w:t xml:space="preserve">ommune </w:t>
      </w:r>
      <w:r w:rsidR="00155483">
        <w:rPr>
          <w:color w:val="000000" w:themeColor="text1"/>
        </w:rPr>
        <w:t xml:space="preserve">ou de l’établissement </w:t>
      </w:r>
      <w:r w:rsidR="00155483" w:rsidRPr="00710B84">
        <w:rPr>
          <w:color w:val="000000" w:themeColor="text1"/>
        </w:rPr>
        <w:t xml:space="preserve">par </w:t>
      </w:r>
      <w:r w:rsidR="00155483">
        <w:rPr>
          <w:color w:val="000000" w:themeColor="text1"/>
        </w:rPr>
        <w:t>6</w:t>
      </w:r>
      <w:r w:rsidR="00155483" w:rsidRPr="00710B84">
        <w:rPr>
          <w:color w:val="000000" w:themeColor="text1"/>
        </w:rPr>
        <w:t xml:space="preserve"> €,</w:t>
      </w:r>
      <w:r w:rsidR="00155483">
        <w:rPr>
          <w:color w:val="000000" w:themeColor="text1"/>
        </w:rPr>
        <w:t xml:space="preserve"> </w:t>
      </w:r>
      <w:r w:rsidR="00155483" w:rsidRPr="00710B84">
        <w:rPr>
          <w:color w:val="000000" w:themeColor="text1"/>
        </w:rPr>
        <w:t>par année civile et due forfaitairement au titre de l’année civile en cours, quelle que soit la date d’adhésion. Outre cette adhésion forfaitaire, le CDG31 réalisera envers la structure adhérente une facturation par dossier traité, en conformité avec la rémunération du référent laïcité, en fonction de la complexité du dossier traité (12</w:t>
      </w:r>
      <w:r w:rsidR="003A1BDE">
        <w:rPr>
          <w:color w:val="000000" w:themeColor="text1"/>
        </w:rPr>
        <w:t>8</w:t>
      </w:r>
      <w:r w:rsidR="00155483" w:rsidRPr="00710B84">
        <w:rPr>
          <w:color w:val="000000" w:themeColor="text1"/>
        </w:rPr>
        <w:t>€ ou 2</w:t>
      </w:r>
      <w:r w:rsidR="00155483">
        <w:rPr>
          <w:color w:val="000000" w:themeColor="text1"/>
        </w:rPr>
        <w:t>6</w:t>
      </w:r>
      <w:r w:rsidR="00155483" w:rsidRPr="00710B84">
        <w:rPr>
          <w:color w:val="000000" w:themeColor="text1"/>
        </w:rPr>
        <w:t xml:space="preserve">0 €). </w:t>
      </w:r>
    </w:p>
    <w:p w14:paraId="15145BA9" w14:textId="2BE4A0C5" w:rsidR="003F1B2A" w:rsidRDefault="003F1B2A" w:rsidP="003F1B2A">
      <w:pPr>
        <w:jc w:val="both"/>
      </w:pPr>
    </w:p>
    <w:p w14:paraId="490D2288" w14:textId="77777777" w:rsidR="003F1B2A" w:rsidRDefault="003F1B2A" w:rsidP="003F1B2A">
      <w:pPr>
        <w:jc w:val="both"/>
        <w:rPr>
          <w:i/>
          <w:color w:val="000000" w:themeColor="text1"/>
        </w:rPr>
      </w:pPr>
      <w:r>
        <w:rPr>
          <w:i/>
          <w:color w:val="000000" w:themeColor="text1"/>
        </w:rPr>
        <w:t>A intégrer, le cas échéant :</w:t>
      </w:r>
    </w:p>
    <w:p w14:paraId="17F2A7D5" w14:textId="209D6EA7" w:rsidR="003F1B2A" w:rsidRDefault="00155483" w:rsidP="003F1B2A">
      <w:pPr>
        <w:jc w:val="both"/>
        <w:rPr>
          <w:i/>
          <w:color w:val="000000" w:themeColor="text1"/>
        </w:rPr>
      </w:pPr>
      <w:r w:rsidRPr="00155483">
        <w:rPr>
          <w:i/>
          <w:iCs/>
          <w:color w:val="000000" w:themeColor="text1"/>
          <w:highlight w:val="yellow"/>
        </w:rPr>
        <w:t>Le Maire/Le Président</w:t>
      </w:r>
      <w:r>
        <w:rPr>
          <w:color w:val="000000" w:themeColor="text1"/>
        </w:rPr>
        <w:t xml:space="preserve"> </w:t>
      </w:r>
      <w:r w:rsidR="003F1B2A" w:rsidRPr="003F1B2A">
        <w:rPr>
          <w:i/>
          <w:color w:val="000000" w:themeColor="text1"/>
        </w:rPr>
        <w:t>précise</w:t>
      </w:r>
      <w:r w:rsidR="003F1B2A">
        <w:rPr>
          <w:i/>
          <w:color w:val="000000" w:themeColor="text1"/>
        </w:rPr>
        <w:t xml:space="preserve"> toutefois que le recours simultané sur un même exercice à au moins deux des trois services que sont le Référent Déontologue, le Référent Laïcité et le référent Alerte Ethique donne lieu à une seule adhésion annuelle globale et unique comme défini ci-avant.</w:t>
      </w:r>
    </w:p>
    <w:p w14:paraId="531D437C" w14:textId="77777777" w:rsidR="003F1B2A" w:rsidRDefault="003F1B2A" w:rsidP="003F1B2A">
      <w:pPr>
        <w:jc w:val="both"/>
        <w:rPr>
          <w:i/>
          <w:color w:val="000000" w:themeColor="text1"/>
        </w:rPr>
      </w:pPr>
      <w:r>
        <w:rPr>
          <w:i/>
          <w:color w:val="000000" w:themeColor="text1"/>
        </w:rPr>
        <w:t>La collectivité étant déjà adhérente pour la/les mission(s) (à préciser), aucune contribution financière supplémentaire n’est requise.</w:t>
      </w:r>
    </w:p>
    <w:p w14:paraId="24B2D33A" w14:textId="77777777" w:rsidR="003F1B2A" w:rsidRDefault="003F1B2A" w:rsidP="003F1B2A">
      <w:pPr>
        <w:jc w:val="both"/>
      </w:pPr>
    </w:p>
    <w:p w14:paraId="7B5E101D" w14:textId="77777777" w:rsidR="003F1B2A" w:rsidRDefault="003F1B2A" w:rsidP="003F1B2A">
      <w:pPr>
        <w:jc w:val="both"/>
      </w:pPr>
    </w:p>
    <w:p w14:paraId="629D23A4" w14:textId="77777777" w:rsidR="003F1B2A" w:rsidRDefault="003F1B2A" w:rsidP="003F1B2A">
      <w:pPr>
        <w:jc w:val="both"/>
      </w:pPr>
      <w:r>
        <w:t xml:space="preserve">Après discussion, l’Assemblée décide : </w:t>
      </w:r>
    </w:p>
    <w:p w14:paraId="416D3534" w14:textId="77777777" w:rsidR="003F1B2A" w:rsidRDefault="003F1B2A" w:rsidP="003F1B2A">
      <w:pPr>
        <w:jc w:val="both"/>
      </w:pPr>
    </w:p>
    <w:p w14:paraId="159ED194" w14:textId="77777777" w:rsidR="003F1B2A" w:rsidRPr="00005025" w:rsidRDefault="003F1B2A" w:rsidP="003F1B2A">
      <w:pPr>
        <w:pStyle w:val="Paragraphedeliste"/>
        <w:numPr>
          <w:ilvl w:val="0"/>
          <w:numId w:val="1"/>
        </w:numPr>
        <w:jc w:val="both"/>
      </w:pPr>
      <w:r w:rsidRPr="00005025">
        <w:t>D’adhér</w:t>
      </w:r>
      <w:r>
        <w:t>er à la mission Référent Déontologue</w:t>
      </w:r>
      <w:r w:rsidRPr="00005025">
        <w:t xml:space="preserve"> proposée par le CDG31 ;</w:t>
      </w:r>
    </w:p>
    <w:p w14:paraId="08DACB66" w14:textId="77777777" w:rsidR="003F1B2A" w:rsidRDefault="003F1B2A" w:rsidP="003F1B2A">
      <w:pPr>
        <w:pStyle w:val="Paragraphedeliste"/>
        <w:numPr>
          <w:ilvl w:val="0"/>
          <w:numId w:val="1"/>
        </w:numPr>
        <w:jc w:val="both"/>
        <w:rPr>
          <w:color w:val="000000" w:themeColor="text1"/>
        </w:rPr>
      </w:pPr>
      <w:r>
        <w:rPr>
          <w:color w:val="000000" w:themeColor="text1"/>
        </w:rPr>
        <w:t xml:space="preserve">D’inscrire au Budget les sommes nécessaires, le cas échéant ; </w:t>
      </w:r>
    </w:p>
    <w:p w14:paraId="4CB9B71C" w14:textId="77777777" w:rsidR="003F1B2A" w:rsidRPr="00005025" w:rsidRDefault="003F1B2A" w:rsidP="003F1B2A">
      <w:pPr>
        <w:pStyle w:val="Paragraphedeliste"/>
        <w:numPr>
          <w:ilvl w:val="0"/>
          <w:numId w:val="1"/>
        </w:numPr>
        <w:jc w:val="both"/>
      </w:pPr>
      <w:r w:rsidRPr="00005025">
        <w:t>D’assurer l’information, par tout moyen, des agents de la structure quant à l’identité, aux coordonnées et aux modalité</w:t>
      </w:r>
      <w:r>
        <w:t>s de saisine du Référent Déontologue</w:t>
      </w:r>
      <w:r w:rsidRPr="00005025">
        <w:t xml:space="preserve"> désigné, conformément à la circulaire précitée ;</w:t>
      </w:r>
    </w:p>
    <w:p w14:paraId="0BB289B6" w14:textId="16DE660B" w:rsidR="003F1B2A" w:rsidRPr="00005025" w:rsidRDefault="003F1B2A" w:rsidP="003F1B2A">
      <w:pPr>
        <w:pStyle w:val="Paragraphedeliste"/>
        <w:numPr>
          <w:ilvl w:val="0"/>
          <w:numId w:val="1"/>
        </w:numPr>
        <w:jc w:val="both"/>
      </w:pPr>
      <w:r w:rsidRPr="00005025">
        <w:t xml:space="preserve">De donner à </w:t>
      </w:r>
      <w:r w:rsidR="00155483">
        <w:rPr>
          <w:color w:val="000000" w:themeColor="text1"/>
          <w:highlight w:val="yellow"/>
        </w:rPr>
        <w:t>l</w:t>
      </w:r>
      <w:r w:rsidR="00155483" w:rsidRPr="00234BFB">
        <w:rPr>
          <w:color w:val="000000" w:themeColor="text1"/>
          <w:highlight w:val="yellow"/>
        </w:rPr>
        <w:t>e Maire/</w:t>
      </w:r>
      <w:r w:rsidR="00155483">
        <w:rPr>
          <w:color w:val="000000" w:themeColor="text1"/>
          <w:highlight w:val="yellow"/>
        </w:rPr>
        <w:t>l</w:t>
      </w:r>
      <w:r w:rsidR="00155483" w:rsidRPr="00234BFB">
        <w:rPr>
          <w:color w:val="000000" w:themeColor="text1"/>
          <w:highlight w:val="yellow"/>
        </w:rPr>
        <w:t>e Président</w:t>
      </w:r>
      <w:r>
        <w:t xml:space="preserve"> </w:t>
      </w:r>
      <w:r w:rsidRPr="00005025">
        <w:t>délégation pour réaliser l’adhésion correspondante dès à présent et l’information requise.</w:t>
      </w:r>
    </w:p>
    <w:p w14:paraId="5B59CB1B" w14:textId="77777777" w:rsidR="00244BCB" w:rsidRDefault="00244BCB" w:rsidP="00C06B53">
      <w:pPr>
        <w:jc w:val="both"/>
      </w:pPr>
    </w:p>
    <w:p w14:paraId="1ED1A94C" w14:textId="77777777" w:rsidR="003F1B2A" w:rsidRDefault="003F1B2A" w:rsidP="00C06B53">
      <w:pPr>
        <w:jc w:val="both"/>
      </w:pPr>
    </w:p>
    <w:p w14:paraId="6C587DF5" w14:textId="77777777" w:rsidR="003F1B2A" w:rsidRDefault="003F1B2A" w:rsidP="00C06B53">
      <w:pPr>
        <w:jc w:val="both"/>
      </w:pPr>
    </w:p>
    <w:sectPr w:rsidR="003F1B2A" w:rsidSect="00D438C6">
      <w:footerReference w:type="default" r:id="rId10"/>
      <w:headerReference w:type="first" r:id="rId11"/>
      <w:footerReference w:type="first" r:id="rId12"/>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119EC" w14:textId="77777777" w:rsidR="00565D1E" w:rsidRDefault="00565D1E" w:rsidP="00464A4C">
      <w:r>
        <w:separator/>
      </w:r>
    </w:p>
  </w:endnote>
  <w:endnote w:type="continuationSeparator" w:id="0">
    <w:p w14:paraId="58B4BD9C" w14:textId="77777777" w:rsidR="00565D1E" w:rsidRDefault="00565D1E" w:rsidP="0046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E516" w14:textId="77777777" w:rsidR="00363339" w:rsidRPr="00C86791" w:rsidRDefault="00363339" w:rsidP="00363339">
    <w:pPr>
      <w:pStyle w:val="Pieddepage"/>
      <w:rPr>
        <w:sz w:val="10"/>
        <w:szCs w:val="10"/>
      </w:rPr>
    </w:pPr>
  </w:p>
  <w:p w14:paraId="0C66715C" w14:textId="77777777" w:rsidR="00363339" w:rsidRDefault="00363339" w:rsidP="00363339">
    <w:pPr>
      <w:pStyle w:val="Pieddepage"/>
      <w:jc w:val="center"/>
    </w:pPr>
    <w:r>
      <w:rPr>
        <w:noProof/>
      </w:rPr>
      <mc:AlternateContent>
        <mc:Choice Requires="wps">
          <w:drawing>
            <wp:anchor distT="0" distB="0" distL="114300" distR="114300" simplePos="0" relativeHeight="251661312" behindDoc="0" locked="0" layoutInCell="1" allowOverlap="1" wp14:anchorId="6C17586D" wp14:editId="56A84961">
              <wp:simplePos x="0" y="0"/>
              <wp:positionH relativeFrom="column">
                <wp:posOffset>-947420</wp:posOffset>
              </wp:positionH>
              <wp:positionV relativeFrom="paragraph">
                <wp:posOffset>66040</wp:posOffset>
              </wp:positionV>
              <wp:extent cx="7696200" cy="0"/>
              <wp:effectExtent l="0" t="19050" r="0" b="1905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7B7CB7" id="_x0000_t32" coordsize="21600,21600" o:spt="32" o:oned="t" path="m,l21600,21600e" filled="f">
              <v:path arrowok="t" fillok="f" o:connecttype="none"/>
              <o:lock v:ext="edit" shapetype="t"/>
            </v:shapetype>
            <v:shape id="Connecteur droit avec flèche 2" o:spid="_x0000_s1026" type="#_x0000_t32" style="position:absolute;margin-left:-74.6pt;margin-top:5.2pt;width:60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" strokecolor="#7f7f7f [1612]" strokeweight="2.5pt"/>
          </w:pict>
        </mc:Fallback>
      </mc:AlternateContent>
    </w:r>
  </w:p>
  <w:p w14:paraId="51178D58" w14:textId="77777777" w:rsidR="00363339" w:rsidRPr="00702BE9" w:rsidRDefault="00363339" w:rsidP="00363339">
    <w:pPr>
      <w:pStyle w:val="Pieddepage"/>
      <w:jc w:val="center"/>
      <w:rPr>
        <w:sz w:val="20"/>
      </w:rPr>
    </w:pPr>
    <w:r w:rsidRPr="00702BE9">
      <w:rPr>
        <w:sz w:val="20"/>
      </w:rPr>
      <w:t xml:space="preserve">Page </w:t>
    </w:r>
    <w:r w:rsidRPr="00702BE9">
      <w:rPr>
        <w:sz w:val="20"/>
      </w:rPr>
      <w:fldChar w:fldCharType="begin"/>
    </w:r>
    <w:r w:rsidRPr="00702BE9">
      <w:rPr>
        <w:sz w:val="20"/>
      </w:rPr>
      <w:instrText>PAGE  \* Arabic  \* MERGEFORMAT</w:instrText>
    </w:r>
    <w:r w:rsidRPr="00702BE9">
      <w:rPr>
        <w:sz w:val="20"/>
      </w:rPr>
      <w:fldChar w:fldCharType="separate"/>
    </w:r>
    <w:r w:rsidR="00702BE9">
      <w:rPr>
        <w:noProof/>
        <w:sz w:val="20"/>
      </w:rPr>
      <w:t>2</w:t>
    </w:r>
    <w:r w:rsidRPr="00702BE9">
      <w:rPr>
        <w:sz w:val="20"/>
      </w:rPr>
      <w:fldChar w:fldCharType="end"/>
    </w:r>
    <w:r w:rsidRPr="00702BE9">
      <w:rPr>
        <w:sz w:val="20"/>
      </w:rPr>
      <w:t xml:space="preserve"> sur </w:t>
    </w:r>
    <w:r w:rsidR="003F1B2A" w:rsidRPr="00702BE9">
      <w:rPr>
        <w:sz w:val="20"/>
      </w:rPr>
      <w:fldChar w:fldCharType="begin"/>
    </w:r>
    <w:r w:rsidR="003F1B2A" w:rsidRPr="00702BE9">
      <w:rPr>
        <w:sz w:val="20"/>
      </w:rPr>
      <w:instrText>NUMPAGES  \* Arabic  \* MERGEFORMAT</w:instrText>
    </w:r>
    <w:r w:rsidR="003F1B2A" w:rsidRPr="00702BE9">
      <w:rPr>
        <w:sz w:val="20"/>
      </w:rPr>
      <w:fldChar w:fldCharType="separate"/>
    </w:r>
    <w:r w:rsidR="00702BE9">
      <w:rPr>
        <w:noProof/>
        <w:sz w:val="20"/>
      </w:rPr>
      <w:t>2</w:t>
    </w:r>
    <w:r w:rsidR="003F1B2A" w:rsidRPr="00702BE9">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8CA1" w14:textId="77777777" w:rsidR="00363339" w:rsidRPr="00C86791" w:rsidRDefault="00363339" w:rsidP="00363339">
    <w:pPr>
      <w:pStyle w:val="Pieddepage"/>
      <w:jc w:val="center"/>
      <w:rPr>
        <w:sz w:val="10"/>
        <w:szCs w:val="10"/>
      </w:rPr>
    </w:pPr>
  </w:p>
  <w:p w14:paraId="4162E6D0" w14:textId="77777777" w:rsidR="00702BE9" w:rsidRDefault="00702BE9" w:rsidP="00702BE9">
    <w:pPr>
      <w:pStyle w:val="Pieddepage"/>
      <w:jc w:val="center"/>
      <w:rPr>
        <w:sz w:val="20"/>
      </w:rPr>
    </w:pPr>
    <w:r>
      <w:rPr>
        <w:sz w:val="20"/>
      </w:rPr>
      <w:t xml:space="preserve">Page </w:t>
    </w:r>
    <w:r>
      <w:rPr>
        <w:sz w:val="20"/>
      </w:rPr>
      <w:fldChar w:fldCharType="begin"/>
    </w:r>
    <w:r>
      <w:rPr>
        <w:sz w:val="20"/>
      </w:rPr>
      <w:instrText>PAGE  \* Arabic  \* MERGEFORMAT</w:instrText>
    </w:r>
    <w:r>
      <w:rPr>
        <w:sz w:val="20"/>
      </w:rPr>
      <w:fldChar w:fldCharType="separate"/>
    </w:r>
    <w:r>
      <w:rPr>
        <w:noProof/>
        <w:sz w:val="20"/>
      </w:rPr>
      <w:t>1</w:t>
    </w:r>
    <w:r>
      <w:rPr>
        <w:sz w:val="20"/>
      </w:rPr>
      <w:fldChar w:fldCharType="end"/>
    </w:r>
    <w:r>
      <w:rPr>
        <w:sz w:val="20"/>
      </w:rPr>
      <w:t xml:space="preserve"> sur </w:t>
    </w:r>
    <w:r>
      <w:rPr>
        <w:sz w:val="20"/>
      </w:rPr>
      <w:fldChar w:fldCharType="begin"/>
    </w:r>
    <w:r>
      <w:rPr>
        <w:sz w:val="20"/>
      </w:rPr>
      <w:instrText>NUMPAGES  \* Arabic  \* MERGEFORMAT</w:instrText>
    </w:r>
    <w:r>
      <w:rPr>
        <w:sz w:val="20"/>
      </w:rPr>
      <w:fldChar w:fldCharType="separate"/>
    </w:r>
    <w:r>
      <w:rPr>
        <w:noProof/>
        <w:sz w:val="20"/>
      </w:rPr>
      <w:t>2</w:t>
    </w:r>
    <w:r>
      <w:rPr>
        <w:sz w:val="20"/>
      </w:rPr>
      <w:fldChar w:fldCharType="end"/>
    </w:r>
    <w:r>
      <w:rPr>
        <w:sz w:val="20"/>
      </w:rPr>
      <w:t xml:space="preserve"> – MAJ juillet 2022</w:t>
    </w:r>
  </w:p>
  <w:p w14:paraId="0A3D89BD" w14:textId="77777777" w:rsidR="00702BE9" w:rsidRDefault="00702BE9" w:rsidP="00702BE9">
    <w:pPr>
      <w:pStyle w:val="Pieddepage"/>
      <w:jc w:val="center"/>
      <w:rPr>
        <w:sz w:val="10"/>
        <w:szCs w:val="10"/>
      </w:rPr>
    </w:pPr>
    <w:r>
      <w:rPr>
        <w:noProof/>
      </w:rPr>
      <mc:AlternateContent>
        <mc:Choice Requires="wps">
          <w:drawing>
            <wp:anchor distT="0" distB="0" distL="114300" distR="114300" simplePos="0" relativeHeight="251663360" behindDoc="0" locked="0" layoutInCell="1" allowOverlap="1" wp14:anchorId="1113EAC7" wp14:editId="44229448">
              <wp:simplePos x="0" y="0"/>
              <wp:positionH relativeFrom="column">
                <wp:posOffset>-947420</wp:posOffset>
              </wp:positionH>
              <wp:positionV relativeFrom="paragraph">
                <wp:posOffset>43180</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81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2B3787" id="_x0000_t32" coordsize="21600,21600" o:spt="32" o:oned="t" path="m,l21600,21600e" filled="f">
              <v:path arrowok="t" fillok="f" o:connecttype="none"/>
              <o:lock v:ext="edit" shapetype="t"/>
            </v:shapetype>
            <v:shape id="Connecteur droit avec flèche 3" o:spid="_x0000_s1026" type="#_x0000_t32" style="position:absolute;margin-left:-74.6pt;margin-top:3.4pt;width:60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" strokecolor="gray [1629]" strokeweight="3pt"/>
          </w:pict>
        </mc:Fallback>
      </mc:AlternateContent>
    </w:r>
  </w:p>
  <w:p w14:paraId="75D9D8C5" w14:textId="77777777" w:rsidR="00702BE9" w:rsidRDefault="00702BE9" w:rsidP="00702BE9">
    <w:pPr>
      <w:pStyle w:val="Pieddepage"/>
      <w:jc w:val="center"/>
      <w:rPr>
        <w:sz w:val="20"/>
      </w:rPr>
    </w:pPr>
    <w:r>
      <w:rPr>
        <w:sz w:val="20"/>
      </w:rPr>
      <w:t>Adresse collectivité</w:t>
    </w:r>
  </w:p>
  <w:p w14:paraId="415DF7DA" w14:textId="77777777" w:rsidR="00363339" w:rsidRDefault="00363339" w:rsidP="00702B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48F7E" w14:textId="77777777" w:rsidR="00565D1E" w:rsidRDefault="00565D1E" w:rsidP="00464A4C">
      <w:r>
        <w:separator/>
      </w:r>
    </w:p>
  </w:footnote>
  <w:footnote w:type="continuationSeparator" w:id="0">
    <w:p w14:paraId="6039E8C6" w14:textId="77777777" w:rsidR="00565D1E" w:rsidRDefault="00565D1E" w:rsidP="00464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A76F" w14:textId="77777777" w:rsidR="00363339" w:rsidRDefault="00363339" w:rsidP="00363339">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14:paraId="57A7066B" w14:textId="77777777" w:rsidR="00363339" w:rsidRDefault="0036333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42B10"/>
    <w:multiLevelType w:val="hybridMultilevel"/>
    <w:tmpl w:val="2BBC3D18"/>
    <w:lvl w:ilvl="0" w:tplc="9384A42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E7F0F2C"/>
    <w:multiLevelType w:val="hybridMultilevel"/>
    <w:tmpl w:val="B8D2E44C"/>
    <w:lvl w:ilvl="0" w:tplc="BB8C99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37987310">
    <w:abstractNumId w:val="0"/>
  </w:num>
  <w:num w:numId="2" w16cid:durableId="2075814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D1E"/>
    <w:rsid w:val="00005025"/>
    <w:rsid w:val="0000650A"/>
    <w:rsid w:val="000D04AF"/>
    <w:rsid w:val="00155483"/>
    <w:rsid w:val="00230376"/>
    <w:rsid w:val="00244BCB"/>
    <w:rsid w:val="00293B11"/>
    <w:rsid w:val="002A0BEF"/>
    <w:rsid w:val="002A43FA"/>
    <w:rsid w:val="002F10A6"/>
    <w:rsid w:val="003068E8"/>
    <w:rsid w:val="00307CE7"/>
    <w:rsid w:val="00363339"/>
    <w:rsid w:val="00367CF9"/>
    <w:rsid w:val="003A1BDE"/>
    <w:rsid w:val="003F1B2A"/>
    <w:rsid w:val="004002C4"/>
    <w:rsid w:val="00464A4C"/>
    <w:rsid w:val="004E0A0D"/>
    <w:rsid w:val="004E45C6"/>
    <w:rsid w:val="00565D1E"/>
    <w:rsid w:val="00702BE9"/>
    <w:rsid w:val="00764611"/>
    <w:rsid w:val="007A6DE9"/>
    <w:rsid w:val="007E7384"/>
    <w:rsid w:val="00827CC8"/>
    <w:rsid w:val="00887DD8"/>
    <w:rsid w:val="008C2C21"/>
    <w:rsid w:val="0093341B"/>
    <w:rsid w:val="0097031E"/>
    <w:rsid w:val="009C0057"/>
    <w:rsid w:val="009C2922"/>
    <w:rsid w:val="00A36B4D"/>
    <w:rsid w:val="00A56E98"/>
    <w:rsid w:val="00A81CD7"/>
    <w:rsid w:val="00AE44C0"/>
    <w:rsid w:val="00C06B53"/>
    <w:rsid w:val="00C22D3F"/>
    <w:rsid w:val="00D438C6"/>
    <w:rsid w:val="00DE66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7AB4A"/>
  <w15:docId w15:val="{D8C6033D-C7AE-4D4B-B322-EE3B75D9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384"/>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7384"/>
    <w:pPr>
      <w:ind w:left="720"/>
    </w:pPr>
  </w:style>
  <w:style w:type="paragraph" w:styleId="En-tte">
    <w:name w:val="header"/>
    <w:basedOn w:val="Normal"/>
    <w:link w:val="En-tteCar"/>
    <w:uiPriority w:val="99"/>
    <w:unhideWhenUsed/>
    <w:rsid w:val="00464A4C"/>
    <w:pPr>
      <w:tabs>
        <w:tab w:val="center" w:pos="4536"/>
        <w:tab w:val="right" w:pos="9072"/>
      </w:tabs>
    </w:pPr>
  </w:style>
  <w:style w:type="character" w:customStyle="1" w:styleId="En-tteCar">
    <w:name w:val="En-tête Car"/>
    <w:basedOn w:val="Policepardfaut"/>
    <w:link w:val="En-tte"/>
    <w:uiPriority w:val="99"/>
    <w:rsid w:val="00464A4C"/>
    <w:rPr>
      <w:rFonts w:ascii="Calibri" w:hAnsi="Calibri" w:cs="Calibri"/>
      <w:lang w:eastAsia="fr-FR"/>
    </w:rPr>
  </w:style>
  <w:style w:type="paragraph" w:styleId="Pieddepage">
    <w:name w:val="footer"/>
    <w:basedOn w:val="Normal"/>
    <w:link w:val="PieddepageCar"/>
    <w:uiPriority w:val="99"/>
    <w:unhideWhenUsed/>
    <w:rsid w:val="00464A4C"/>
    <w:pPr>
      <w:tabs>
        <w:tab w:val="center" w:pos="4536"/>
        <w:tab w:val="right" w:pos="9072"/>
      </w:tabs>
    </w:pPr>
  </w:style>
  <w:style w:type="character" w:customStyle="1" w:styleId="PieddepageCar">
    <w:name w:val="Pied de page Car"/>
    <w:basedOn w:val="Policepardfaut"/>
    <w:link w:val="Pieddepage"/>
    <w:uiPriority w:val="99"/>
    <w:rsid w:val="00464A4C"/>
    <w:rPr>
      <w:rFonts w:ascii="Calibri" w:hAnsi="Calibri" w:cs="Calibri"/>
      <w:lang w:eastAsia="fr-FR"/>
    </w:rPr>
  </w:style>
  <w:style w:type="paragraph" w:customStyle="1" w:styleId="titregrasencadr">
    <w:name w:val="titre gras encadré"/>
    <w:basedOn w:val="Normal"/>
    <w:qFormat/>
    <w:rsid w:val="00887DD8"/>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eastAsia="Times New Roman"/>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55351">
      <w:bodyDiv w:val="1"/>
      <w:marLeft w:val="0"/>
      <w:marRight w:val="0"/>
      <w:marTop w:val="0"/>
      <w:marBottom w:val="0"/>
      <w:divBdr>
        <w:top w:val="none" w:sz="0" w:space="0" w:color="auto"/>
        <w:left w:val="none" w:sz="0" w:space="0" w:color="auto"/>
        <w:bottom w:val="none" w:sz="0" w:space="0" w:color="auto"/>
        <w:right w:val="none" w:sz="0" w:space="0" w:color="auto"/>
      </w:divBdr>
    </w:div>
    <w:div w:id="199668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bin.j\Downloads\ok_-_modele_de_deliberation_referent_deontologue%20(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fc0324c-5e22-483d-a1f3-ae99e90c98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835B25EF12254A88DB3E6DDCFE918D" ma:contentTypeVersion="13" ma:contentTypeDescription="Crée un document." ma:contentTypeScope="" ma:versionID="b036ab8aeacc6a004b3a99f7786aba49">
  <xsd:schema xmlns:xsd="http://www.w3.org/2001/XMLSchema" xmlns:xs="http://www.w3.org/2001/XMLSchema" xmlns:p="http://schemas.microsoft.com/office/2006/metadata/properties" xmlns:ns3="6fc0324c-5e22-483d-a1f3-ae99e90c985d" xmlns:ns4="aae6f865-0017-4055-99fd-3d3d414250ce" targetNamespace="http://schemas.microsoft.com/office/2006/metadata/properties" ma:root="true" ma:fieldsID="e15d6787ecc3fb3333e82e0f98e535bf" ns3:_="" ns4:_="">
    <xsd:import namespace="6fc0324c-5e22-483d-a1f3-ae99e90c985d"/>
    <xsd:import namespace="aae6f865-0017-4055-99fd-3d3d414250c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DateTaken" minOccurs="0"/>
                <xsd:element ref="ns3:MediaServiceObjectDetectorVersions" minOccurs="0"/>
                <xsd:element ref="ns3:MediaServiceAutoTags"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0324c-5e22-483d-a1f3-ae99e90c9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e6f865-0017-4055-99fd-3d3d414250ce"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FA5AA4-EABC-44B2-921F-0CC716ABB121}">
  <ds:schemaRefs>
    <ds:schemaRef ds:uri="http://schemas.microsoft.com/sharepoint/v3/contenttype/forms"/>
  </ds:schemaRefs>
</ds:datastoreItem>
</file>

<file path=customXml/itemProps2.xml><?xml version="1.0" encoding="utf-8"?>
<ds:datastoreItem xmlns:ds="http://schemas.openxmlformats.org/officeDocument/2006/customXml" ds:itemID="{ADDC4DDC-92E7-491C-AFAC-51D43422BFC0}">
  <ds:schemaRefs>
    <ds:schemaRef ds:uri="http://purl.org/dc/dcmitype/"/>
    <ds:schemaRef ds:uri="http://schemas.openxmlformats.org/package/2006/metadata/core-properties"/>
    <ds:schemaRef ds:uri="6fc0324c-5e22-483d-a1f3-ae99e90c985d"/>
    <ds:schemaRef ds:uri="http://www.w3.org/XML/1998/namespace"/>
    <ds:schemaRef ds:uri="http://purl.org/dc/terms/"/>
    <ds:schemaRef ds:uri="http://purl.org/dc/elements/1.1/"/>
    <ds:schemaRef ds:uri="http://schemas.microsoft.com/office/infopath/2007/PartnerControls"/>
    <ds:schemaRef ds:uri="http://schemas.microsoft.com/office/2006/documentManagement/types"/>
    <ds:schemaRef ds:uri="aae6f865-0017-4055-99fd-3d3d414250ce"/>
    <ds:schemaRef ds:uri="http://schemas.microsoft.com/office/2006/metadata/properties"/>
  </ds:schemaRefs>
</ds:datastoreItem>
</file>

<file path=customXml/itemProps3.xml><?xml version="1.0" encoding="utf-8"?>
<ds:datastoreItem xmlns:ds="http://schemas.openxmlformats.org/officeDocument/2006/customXml" ds:itemID="{16AA3C23-9766-4BAC-A893-D9335A397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0324c-5e22-483d-a1f3-ae99e90c985d"/>
    <ds:schemaRef ds:uri="aae6f865-0017-4055-99fd-3d3d41425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ok_-_modele_de_deliberation_referent_deontologue (4).dotx</Template>
  <TotalTime>0</TotalTime>
  <Pages>2</Pages>
  <Words>502</Words>
  <Characters>2766</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AUBIN Jessica</dc:creator>
  <cp:lastModifiedBy>FOURES Anaïs</cp:lastModifiedBy>
  <cp:revision>2</cp:revision>
  <cp:lastPrinted>2022-07-22T09:31:00Z</cp:lastPrinted>
  <dcterms:created xsi:type="dcterms:W3CDTF">2023-12-18T09:17:00Z</dcterms:created>
  <dcterms:modified xsi:type="dcterms:W3CDTF">2023-12-18T09:17:00Z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0x0101006F835B25EF12254A88DB3E6DDCFE918D</vt:lpwstr>
  </property>
</Properties>
</file>